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A93" w:rsidRPr="00DC2A93" w:rsidRDefault="00DC2A93" w:rsidP="00DC2A93">
      <w:pPr>
        <w:jc w:val="center"/>
        <w:rPr>
          <w:b/>
        </w:rPr>
      </w:pPr>
      <w:r w:rsidRPr="00DC2A93">
        <w:rPr>
          <w:b/>
        </w:rPr>
        <w:t>ANEXO V I</w:t>
      </w:r>
    </w:p>
    <w:p w:rsidR="00DC2A93" w:rsidRPr="00DC2A93" w:rsidRDefault="00DC2A93" w:rsidP="00DC2A93">
      <w:pPr>
        <w:jc w:val="center"/>
        <w:rPr>
          <w:b/>
        </w:rPr>
      </w:pPr>
    </w:p>
    <w:p w:rsidR="00DC2A93" w:rsidRPr="00DC2A93" w:rsidRDefault="00DC2A93" w:rsidP="00DC2A93">
      <w:pPr>
        <w:jc w:val="center"/>
        <w:rPr>
          <w:b/>
        </w:rPr>
      </w:pPr>
      <w:r w:rsidRPr="00DC2A93">
        <w:rPr>
          <w:b/>
        </w:rPr>
        <w:t>INDI</w:t>
      </w:r>
      <w:r w:rsidRPr="00DC2A93">
        <w:rPr>
          <w:b/>
        </w:rPr>
        <w:t>CAÇÃO DE DOMICÍLIO ELEITORAL</w:t>
      </w:r>
    </w:p>
    <w:p w:rsidR="00DC2A93" w:rsidRDefault="00DC2A93" w:rsidP="00DC2A93">
      <w:pPr>
        <w:jc w:val="both"/>
      </w:pPr>
    </w:p>
    <w:p w:rsidR="00DC2A93" w:rsidRDefault="00DC2A93" w:rsidP="00DC2A93">
      <w:pPr>
        <w:jc w:val="both"/>
      </w:pPr>
    </w:p>
    <w:p w:rsidR="00DC2A93" w:rsidRDefault="00DC2A93" w:rsidP="00DC2A93">
      <w:pPr>
        <w:jc w:val="both"/>
      </w:pPr>
      <w:r>
        <w:t>IDENTIFICAÇÃ</w:t>
      </w:r>
      <w:r>
        <w:t>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C2A93" w:rsidTr="00DC2A93">
        <w:trPr>
          <w:trHeight w:val="567"/>
        </w:trPr>
        <w:tc>
          <w:tcPr>
            <w:tcW w:w="9061" w:type="dxa"/>
          </w:tcPr>
          <w:p w:rsidR="00DC2A93" w:rsidRDefault="00DC2A93" w:rsidP="00DC2A93">
            <w:pPr>
              <w:jc w:val="both"/>
            </w:pPr>
            <w:r>
              <w:t>Nome:</w:t>
            </w:r>
            <w:bookmarkStart w:id="0" w:name="_GoBack"/>
            <w:bookmarkEnd w:id="0"/>
          </w:p>
        </w:tc>
      </w:tr>
      <w:tr w:rsidR="00DC2A93" w:rsidTr="00DC2A93">
        <w:trPr>
          <w:trHeight w:val="567"/>
        </w:trPr>
        <w:tc>
          <w:tcPr>
            <w:tcW w:w="9061" w:type="dxa"/>
          </w:tcPr>
          <w:p w:rsidR="00DC2A93" w:rsidRDefault="00DC2A93" w:rsidP="00DC2A93">
            <w:pPr>
              <w:jc w:val="both"/>
            </w:pPr>
            <w:r>
              <w:t xml:space="preserve">Matrícula </w:t>
            </w:r>
            <w:proofErr w:type="spellStart"/>
            <w:r>
              <w:t>Siape</w:t>
            </w:r>
            <w:proofErr w:type="spellEnd"/>
            <w:r>
              <w:t>:</w:t>
            </w:r>
          </w:p>
        </w:tc>
      </w:tr>
      <w:tr w:rsidR="00DC2A93" w:rsidTr="00DC2A93">
        <w:trPr>
          <w:trHeight w:val="567"/>
        </w:trPr>
        <w:tc>
          <w:tcPr>
            <w:tcW w:w="9061" w:type="dxa"/>
          </w:tcPr>
          <w:p w:rsidR="00DC2A93" w:rsidRDefault="00DC2A93" w:rsidP="00DC2A93">
            <w:pPr>
              <w:jc w:val="both"/>
            </w:pPr>
            <w:r>
              <w:t>Prontuário:</w:t>
            </w:r>
          </w:p>
        </w:tc>
      </w:tr>
      <w:tr w:rsidR="00DC2A93" w:rsidTr="00DC2A93">
        <w:trPr>
          <w:trHeight w:val="567"/>
        </w:trPr>
        <w:tc>
          <w:tcPr>
            <w:tcW w:w="9061" w:type="dxa"/>
          </w:tcPr>
          <w:p w:rsidR="00DC2A93" w:rsidRDefault="00DC2A93" w:rsidP="00DC2A93">
            <w:pPr>
              <w:jc w:val="both"/>
            </w:pPr>
            <w:r>
              <w:t>Câmpus:</w:t>
            </w:r>
          </w:p>
        </w:tc>
      </w:tr>
      <w:tr w:rsidR="00DC2A93" w:rsidTr="00DC2A93">
        <w:trPr>
          <w:trHeight w:val="567"/>
        </w:trPr>
        <w:tc>
          <w:tcPr>
            <w:tcW w:w="9061" w:type="dxa"/>
          </w:tcPr>
          <w:p w:rsidR="00DC2A93" w:rsidRDefault="00DC2A93" w:rsidP="00DC2A93">
            <w:pPr>
              <w:jc w:val="both"/>
            </w:pPr>
            <w:r>
              <w:t>E-mail:</w:t>
            </w:r>
          </w:p>
        </w:tc>
      </w:tr>
      <w:tr w:rsidR="00DC2A93" w:rsidTr="00DC2A93">
        <w:trPr>
          <w:trHeight w:val="567"/>
        </w:trPr>
        <w:tc>
          <w:tcPr>
            <w:tcW w:w="9061" w:type="dxa"/>
          </w:tcPr>
          <w:p w:rsidR="00DC2A93" w:rsidRDefault="00DC2A93" w:rsidP="00DC2A93">
            <w:pPr>
              <w:jc w:val="both"/>
            </w:pPr>
            <w:r>
              <w:t>Telefone residencial:</w:t>
            </w:r>
          </w:p>
        </w:tc>
      </w:tr>
      <w:tr w:rsidR="00DC2A93" w:rsidTr="00DC2A93">
        <w:trPr>
          <w:trHeight w:val="567"/>
        </w:trPr>
        <w:tc>
          <w:tcPr>
            <w:tcW w:w="9061" w:type="dxa"/>
          </w:tcPr>
          <w:p w:rsidR="00DC2A93" w:rsidRDefault="00DC2A93" w:rsidP="00DC2A93">
            <w:pPr>
              <w:jc w:val="both"/>
            </w:pPr>
            <w:r>
              <w:t>Telefone celular:</w:t>
            </w:r>
          </w:p>
        </w:tc>
      </w:tr>
      <w:tr w:rsidR="00DC2A93" w:rsidTr="00DC2A93">
        <w:trPr>
          <w:trHeight w:val="567"/>
        </w:trPr>
        <w:tc>
          <w:tcPr>
            <w:tcW w:w="9061" w:type="dxa"/>
          </w:tcPr>
          <w:p w:rsidR="00DC2A93" w:rsidRDefault="00DC2A93" w:rsidP="00DC2A93">
            <w:pPr>
              <w:jc w:val="both"/>
            </w:pPr>
            <w:r>
              <w:t>Solicito o direito de exercer o voto para Diretor-Geral e Reitor do IFSP no Câmpus pelo seguinte moti</w:t>
            </w:r>
            <w:r>
              <w:t>vo:</w:t>
            </w:r>
          </w:p>
          <w:p w:rsidR="00DC2A93" w:rsidRDefault="00DC2A93" w:rsidP="00DC2A93">
            <w:pPr>
              <w:jc w:val="both"/>
            </w:pPr>
          </w:p>
        </w:tc>
      </w:tr>
    </w:tbl>
    <w:p w:rsidR="00DC2A93" w:rsidRDefault="00DC2A93" w:rsidP="00DC2A93">
      <w:pPr>
        <w:jc w:val="both"/>
      </w:pPr>
    </w:p>
    <w:p w:rsidR="00DC2A93" w:rsidRDefault="00DC2A93" w:rsidP="00DC2A93">
      <w:pPr>
        <w:jc w:val="center"/>
      </w:pPr>
      <w:r>
        <w:t>Local / data</w:t>
      </w:r>
    </w:p>
    <w:p w:rsidR="00DC2A93" w:rsidRDefault="00DC2A93" w:rsidP="00DC2A93">
      <w:pPr>
        <w:jc w:val="center"/>
      </w:pPr>
    </w:p>
    <w:p w:rsidR="00DC2A93" w:rsidRDefault="00DC2A93" w:rsidP="00DC2A93">
      <w:pPr>
        <w:jc w:val="center"/>
      </w:pPr>
    </w:p>
    <w:p w:rsidR="00DC2A93" w:rsidRDefault="00DC2A93" w:rsidP="00DC2A93">
      <w:pPr>
        <w:jc w:val="center"/>
      </w:pPr>
    </w:p>
    <w:p w:rsidR="00DC2A93" w:rsidRDefault="00DC2A93" w:rsidP="00DC2A93">
      <w:pPr>
        <w:jc w:val="center"/>
      </w:pPr>
    </w:p>
    <w:p w:rsidR="00DC2A93" w:rsidRDefault="00DC2A93" w:rsidP="00DC2A93">
      <w:pPr>
        <w:jc w:val="center"/>
      </w:pPr>
    </w:p>
    <w:p w:rsidR="00DC2A93" w:rsidRDefault="00DC2A93" w:rsidP="00DC2A93">
      <w:pPr>
        <w:jc w:val="center"/>
      </w:pPr>
    </w:p>
    <w:p w:rsidR="00DC2A93" w:rsidRPr="00DC2A93" w:rsidRDefault="00DC2A93" w:rsidP="00DC2A93">
      <w:pPr>
        <w:jc w:val="center"/>
      </w:pPr>
      <w:r>
        <w:t>Assinatura</w:t>
      </w:r>
    </w:p>
    <w:p w:rsidR="00556C0C" w:rsidRPr="00DC2A93" w:rsidRDefault="00556C0C" w:rsidP="00DC2A93">
      <w:pPr>
        <w:jc w:val="center"/>
      </w:pPr>
    </w:p>
    <w:sectPr w:rsidR="00556C0C" w:rsidRPr="00DC2A93" w:rsidSect="00C860DE">
      <w:headerReference w:type="default" r:id="rId8"/>
      <w:pgSz w:w="11906" w:h="16838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1E8" w:rsidRDefault="00BD61E8">
      <w:r>
        <w:separator/>
      </w:r>
    </w:p>
  </w:endnote>
  <w:endnote w:type="continuationSeparator" w:id="0">
    <w:p w:rsidR="00BD61E8" w:rsidRDefault="00BD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1E8" w:rsidRDefault="00BD61E8" w:rsidP="00BB0A83">
      <w:pPr>
        <w:jc w:val="center"/>
      </w:pPr>
    </w:p>
  </w:footnote>
  <w:footnote w:type="continuationSeparator" w:id="0">
    <w:p w:rsidR="00BD61E8" w:rsidRDefault="00BD6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15"/>
      <w:gridCol w:w="4442"/>
      <w:gridCol w:w="2314"/>
    </w:tblGrid>
    <w:tr w:rsidR="00C408AA" w:rsidTr="00DE1958">
      <w:tc>
        <w:tcPr>
          <w:tcW w:w="2376" w:type="dxa"/>
          <w:shd w:val="clear" w:color="auto" w:fill="auto"/>
        </w:tcPr>
        <w:p w:rsidR="00C408AA" w:rsidRPr="00DE1958" w:rsidRDefault="00C408AA" w:rsidP="00DE1958">
          <w:pPr>
            <w:jc w:val="center"/>
            <w:rPr>
              <w:noProof/>
              <w:sz w:val="18"/>
              <w:szCs w:val="18"/>
              <w:lang w:eastAsia="pt-BR"/>
            </w:rPr>
          </w:pPr>
        </w:p>
      </w:tc>
      <w:tc>
        <w:tcPr>
          <w:tcW w:w="4536" w:type="dxa"/>
          <w:shd w:val="clear" w:color="auto" w:fill="auto"/>
        </w:tcPr>
        <w:p w:rsidR="00C408AA" w:rsidRPr="00DE1958" w:rsidRDefault="00F7669E" w:rsidP="00DE1958">
          <w:pPr>
            <w:jc w:val="center"/>
            <w:rPr>
              <w:noProof/>
              <w:sz w:val="18"/>
              <w:szCs w:val="18"/>
              <w:lang w:eastAsia="pt-BR"/>
            </w:rPr>
          </w:pPr>
          <w:r w:rsidRPr="00DE1958">
            <w:rPr>
              <w:noProof/>
              <w:sz w:val="18"/>
              <w:szCs w:val="18"/>
              <w:lang w:eastAsia="pt-BR" w:bidi="ar-SA"/>
            </w:rPr>
            <w:drawing>
              <wp:inline distT="0" distB="0" distL="0" distR="0">
                <wp:extent cx="619125" cy="64770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5" w:type="dxa"/>
          <w:shd w:val="clear" w:color="auto" w:fill="auto"/>
        </w:tcPr>
        <w:p w:rsidR="00C408AA" w:rsidRPr="00DE1958" w:rsidRDefault="00C408AA" w:rsidP="00DE1958">
          <w:pPr>
            <w:jc w:val="center"/>
            <w:rPr>
              <w:noProof/>
              <w:sz w:val="18"/>
              <w:szCs w:val="18"/>
              <w:lang w:eastAsia="pt-BR"/>
            </w:rPr>
          </w:pPr>
        </w:p>
      </w:tc>
    </w:tr>
    <w:tr w:rsidR="00C408AA" w:rsidTr="00DE1958">
      <w:tc>
        <w:tcPr>
          <w:tcW w:w="9287" w:type="dxa"/>
          <w:gridSpan w:val="3"/>
          <w:shd w:val="clear" w:color="auto" w:fill="auto"/>
        </w:tcPr>
        <w:p w:rsidR="00C408AA" w:rsidRPr="00297944" w:rsidRDefault="00C408AA" w:rsidP="00CE532F">
          <w:pPr>
            <w:pStyle w:val="Cabealho"/>
            <w:spacing w:before="60"/>
            <w:jc w:val="center"/>
            <w:rPr>
              <w:rFonts w:ascii="Cambria" w:hAnsi="Cambria"/>
              <w:sz w:val="18"/>
              <w:szCs w:val="18"/>
            </w:rPr>
          </w:pPr>
          <w:r w:rsidRPr="00297944">
            <w:rPr>
              <w:rFonts w:ascii="Cambria" w:hAnsi="Cambria"/>
              <w:sz w:val="18"/>
              <w:szCs w:val="18"/>
            </w:rPr>
            <w:t>MINISTÉRIO DA EDUCAÇÃO</w:t>
          </w:r>
        </w:p>
        <w:p w:rsidR="00C408AA" w:rsidRPr="00297944" w:rsidRDefault="00C408AA" w:rsidP="00DE1958">
          <w:pPr>
            <w:pStyle w:val="Cabealho"/>
            <w:jc w:val="center"/>
            <w:rPr>
              <w:rFonts w:ascii="Cambria" w:hAnsi="Cambria"/>
              <w:sz w:val="18"/>
              <w:szCs w:val="18"/>
            </w:rPr>
          </w:pPr>
          <w:r w:rsidRPr="00297944">
            <w:rPr>
              <w:rFonts w:ascii="Cambria" w:hAnsi="Cambria"/>
              <w:sz w:val="18"/>
              <w:szCs w:val="18"/>
            </w:rPr>
            <w:t>INSTITUTO FEDERAL DE EDUCAÇÃO, CIÊNCIA E TECNOLOGIA DE SÃO PAULO</w:t>
          </w:r>
        </w:p>
        <w:p w:rsidR="00DC2A93" w:rsidRDefault="00DC2A93" w:rsidP="00DC2A93">
          <w:pPr>
            <w:jc w:val="center"/>
            <w:rPr>
              <w:rFonts w:ascii="Cambria" w:eastAsia="Times New Roman" w:hAnsi="Cambria"/>
              <w:sz w:val="18"/>
              <w:szCs w:val="18"/>
              <w:lang w:val="pt-PT" w:eastAsia="pt-BR"/>
            </w:rPr>
          </w:pPr>
          <w:r w:rsidRPr="00DC2A93">
            <w:rPr>
              <w:rFonts w:ascii="Cambria" w:eastAsia="Times New Roman" w:hAnsi="Cambria"/>
              <w:sz w:val="18"/>
              <w:szCs w:val="18"/>
              <w:lang w:val="pt-PT" w:eastAsia="pt-BR"/>
            </w:rPr>
            <w:t>Comissão Eleitoral Central - Portaria n.</w:t>
          </w:r>
          <w:r>
            <w:rPr>
              <w:rFonts w:ascii="Cambria" w:eastAsia="Times New Roman" w:hAnsi="Cambria"/>
              <w:sz w:val="18"/>
              <w:szCs w:val="18"/>
              <w:lang w:val="pt-PT" w:eastAsia="pt-BR"/>
            </w:rPr>
            <w:t>° 1087,</w:t>
          </w:r>
          <w:r w:rsidRPr="00DC2A93">
            <w:rPr>
              <w:rFonts w:ascii="Cambria" w:eastAsia="Times New Roman" w:hAnsi="Cambria"/>
              <w:sz w:val="18"/>
              <w:szCs w:val="18"/>
              <w:lang w:val="pt-PT" w:eastAsia="pt-BR"/>
            </w:rPr>
            <w:t xml:space="preserve"> de 4 de abri</w:t>
          </w:r>
          <w:r>
            <w:rPr>
              <w:rFonts w:ascii="Cambria" w:eastAsia="Times New Roman" w:hAnsi="Cambria"/>
              <w:sz w:val="18"/>
              <w:szCs w:val="18"/>
              <w:lang w:val="pt-PT" w:eastAsia="pt-BR"/>
            </w:rPr>
            <w:t>l de 2016,</w:t>
          </w:r>
          <w:r w:rsidRPr="00DC2A93">
            <w:rPr>
              <w:rFonts w:ascii="Cambria" w:eastAsia="Times New Roman" w:hAnsi="Cambria"/>
              <w:sz w:val="18"/>
              <w:szCs w:val="18"/>
              <w:lang w:val="pt-PT" w:eastAsia="pt-BR"/>
            </w:rPr>
            <w:t xml:space="preserve"> </w:t>
          </w:r>
        </w:p>
        <w:p w:rsidR="00C408AA" w:rsidRPr="00DE1958" w:rsidRDefault="00DC2A93" w:rsidP="00DC2A93">
          <w:pPr>
            <w:jc w:val="center"/>
            <w:rPr>
              <w:noProof/>
              <w:sz w:val="18"/>
              <w:szCs w:val="18"/>
              <w:lang w:eastAsia="pt-BR"/>
            </w:rPr>
          </w:pPr>
          <w:r w:rsidRPr="00DC2A93">
            <w:rPr>
              <w:rFonts w:ascii="Cambria" w:eastAsia="Times New Roman" w:hAnsi="Cambria"/>
              <w:sz w:val="18"/>
              <w:szCs w:val="18"/>
              <w:lang w:val="pt-PT" w:eastAsia="pt-BR"/>
            </w:rPr>
            <w:t xml:space="preserve">alterada pela portaria </w:t>
          </w:r>
          <w:r>
            <w:rPr>
              <w:rFonts w:ascii="Cambria" w:eastAsia="Times New Roman" w:hAnsi="Cambria"/>
              <w:sz w:val="18"/>
              <w:szCs w:val="18"/>
              <w:lang w:val="pt-PT" w:eastAsia="pt-BR"/>
            </w:rPr>
            <w:t xml:space="preserve">n° </w:t>
          </w:r>
          <w:r w:rsidRPr="00DC2A93">
            <w:rPr>
              <w:rFonts w:ascii="Cambria" w:eastAsia="Times New Roman" w:hAnsi="Cambria"/>
              <w:sz w:val="18"/>
              <w:szCs w:val="18"/>
              <w:lang w:val="pt-PT" w:eastAsia="pt-BR"/>
            </w:rPr>
            <w:t>1352</w:t>
          </w:r>
          <w:r>
            <w:rPr>
              <w:rFonts w:ascii="Cambria" w:eastAsia="Times New Roman" w:hAnsi="Cambria"/>
              <w:sz w:val="18"/>
              <w:szCs w:val="18"/>
              <w:lang w:val="pt-PT" w:eastAsia="pt-BR"/>
            </w:rPr>
            <w:t xml:space="preserve">, de </w:t>
          </w:r>
          <w:r w:rsidRPr="00DC2A93">
            <w:rPr>
              <w:rFonts w:ascii="Cambria" w:eastAsia="Times New Roman" w:hAnsi="Cambria"/>
              <w:sz w:val="18"/>
              <w:szCs w:val="18"/>
              <w:lang w:val="pt-PT" w:eastAsia="pt-BR"/>
            </w:rPr>
            <w:t>2 de maio de</w:t>
          </w:r>
          <w:r>
            <w:rPr>
              <w:rFonts w:ascii="Cambria" w:eastAsia="Times New Roman" w:hAnsi="Cambria"/>
              <w:sz w:val="18"/>
              <w:szCs w:val="18"/>
              <w:lang w:val="pt-PT" w:eastAsia="pt-BR"/>
            </w:rPr>
            <w:t xml:space="preserve"> 2016</w:t>
          </w:r>
          <w:r w:rsidRPr="00DC2A93">
            <w:rPr>
              <w:rFonts w:ascii="Cambria" w:eastAsia="Times New Roman" w:hAnsi="Cambria"/>
              <w:sz w:val="18"/>
              <w:szCs w:val="18"/>
              <w:lang w:val="pt-PT" w:eastAsia="pt-BR"/>
            </w:rPr>
            <w:t>.</w:t>
          </w:r>
        </w:p>
      </w:tc>
    </w:tr>
  </w:tbl>
  <w:p w:rsidR="00C408AA" w:rsidRPr="007623F3" w:rsidRDefault="00C408AA" w:rsidP="0039042F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34F87"/>
    <w:multiLevelType w:val="hybridMultilevel"/>
    <w:tmpl w:val="508691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9568E"/>
    <w:multiLevelType w:val="hybridMultilevel"/>
    <w:tmpl w:val="9CCE06A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58F4D24"/>
    <w:multiLevelType w:val="hybridMultilevel"/>
    <w:tmpl w:val="FF2A71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93"/>
    <w:rsid w:val="000270AC"/>
    <w:rsid w:val="00055AD6"/>
    <w:rsid w:val="00082C8B"/>
    <w:rsid w:val="000B3529"/>
    <w:rsid w:val="000D0BB6"/>
    <w:rsid w:val="0011277C"/>
    <w:rsid w:val="00116A9A"/>
    <w:rsid w:val="00126FBA"/>
    <w:rsid w:val="00137444"/>
    <w:rsid w:val="0016445A"/>
    <w:rsid w:val="001755D2"/>
    <w:rsid w:val="001B4188"/>
    <w:rsid w:val="001F0D82"/>
    <w:rsid w:val="0021021F"/>
    <w:rsid w:val="00214072"/>
    <w:rsid w:val="0021795F"/>
    <w:rsid w:val="00217C43"/>
    <w:rsid w:val="00247504"/>
    <w:rsid w:val="00253E9C"/>
    <w:rsid w:val="00297944"/>
    <w:rsid w:val="002D54C3"/>
    <w:rsid w:val="00315A63"/>
    <w:rsid w:val="003218A9"/>
    <w:rsid w:val="00343564"/>
    <w:rsid w:val="003464D3"/>
    <w:rsid w:val="00360056"/>
    <w:rsid w:val="00363F36"/>
    <w:rsid w:val="003813D7"/>
    <w:rsid w:val="0039042F"/>
    <w:rsid w:val="003C1218"/>
    <w:rsid w:val="003C61E6"/>
    <w:rsid w:val="0041489D"/>
    <w:rsid w:val="00420936"/>
    <w:rsid w:val="00435B1B"/>
    <w:rsid w:val="00440FB1"/>
    <w:rsid w:val="00441036"/>
    <w:rsid w:val="004417FF"/>
    <w:rsid w:val="0047134E"/>
    <w:rsid w:val="0047621D"/>
    <w:rsid w:val="0049648B"/>
    <w:rsid w:val="004B7C11"/>
    <w:rsid w:val="004D20F7"/>
    <w:rsid w:val="004D4BCA"/>
    <w:rsid w:val="004E1923"/>
    <w:rsid w:val="00516F99"/>
    <w:rsid w:val="00520425"/>
    <w:rsid w:val="00543937"/>
    <w:rsid w:val="00556C0C"/>
    <w:rsid w:val="005B5C49"/>
    <w:rsid w:val="005D2CEA"/>
    <w:rsid w:val="005F225B"/>
    <w:rsid w:val="00602A8C"/>
    <w:rsid w:val="0060670F"/>
    <w:rsid w:val="00626E7F"/>
    <w:rsid w:val="006379A2"/>
    <w:rsid w:val="00640362"/>
    <w:rsid w:val="00642254"/>
    <w:rsid w:val="00664104"/>
    <w:rsid w:val="0068406D"/>
    <w:rsid w:val="00694D42"/>
    <w:rsid w:val="006A7EF6"/>
    <w:rsid w:val="007022DA"/>
    <w:rsid w:val="00703DDA"/>
    <w:rsid w:val="007109E0"/>
    <w:rsid w:val="0074601F"/>
    <w:rsid w:val="007508DD"/>
    <w:rsid w:val="007623F3"/>
    <w:rsid w:val="00785360"/>
    <w:rsid w:val="007D7AD8"/>
    <w:rsid w:val="007E1CD9"/>
    <w:rsid w:val="00804EBC"/>
    <w:rsid w:val="00856F8B"/>
    <w:rsid w:val="008A408C"/>
    <w:rsid w:val="008A44B5"/>
    <w:rsid w:val="008F1BC8"/>
    <w:rsid w:val="008F258B"/>
    <w:rsid w:val="00914B42"/>
    <w:rsid w:val="00923D6B"/>
    <w:rsid w:val="00942D61"/>
    <w:rsid w:val="009532E7"/>
    <w:rsid w:val="009563C1"/>
    <w:rsid w:val="009564F0"/>
    <w:rsid w:val="009B5791"/>
    <w:rsid w:val="009C136E"/>
    <w:rsid w:val="009C5107"/>
    <w:rsid w:val="009E4CF5"/>
    <w:rsid w:val="00A159A8"/>
    <w:rsid w:val="00A2391F"/>
    <w:rsid w:val="00A40A14"/>
    <w:rsid w:val="00A42912"/>
    <w:rsid w:val="00A4622C"/>
    <w:rsid w:val="00A557AB"/>
    <w:rsid w:val="00A57E24"/>
    <w:rsid w:val="00A63566"/>
    <w:rsid w:val="00A95484"/>
    <w:rsid w:val="00AA15E7"/>
    <w:rsid w:val="00AC5B2D"/>
    <w:rsid w:val="00AE7597"/>
    <w:rsid w:val="00B908AA"/>
    <w:rsid w:val="00BB0A83"/>
    <w:rsid w:val="00BD61E8"/>
    <w:rsid w:val="00BE5C04"/>
    <w:rsid w:val="00C0275D"/>
    <w:rsid w:val="00C31214"/>
    <w:rsid w:val="00C408AA"/>
    <w:rsid w:val="00C52EC9"/>
    <w:rsid w:val="00C7511B"/>
    <w:rsid w:val="00C860DE"/>
    <w:rsid w:val="00CC399B"/>
    <w:rsid w:val="00CC3E6F"/>
    <w:rsid w:val="00CE532F"/>
    <w:rsid w:val="00CF05F8"/>
    <w:rsid w:val="00D163B6"/>
    <w:rsid w:val="00D26309"/>
    <w:rsid w:val="00DB3A3C"/>
    <w:rsid w:val="00DB63B7"/>
    <w:rsid w:val="00DC2A93"/>
    <w:rsid w:val="00DC2CD5"/>
    <w:rsid w:val="00DC4711"/>
    <w:rsid w:val="00DE1958"/>
    <w:rsid w:val="00DE6C7D"/>
    <w:rsid w:val="00DF68B8"/>
    <w:rsid w:val="00E14FBB"/>
    <w:rsid w:val="00E21A98"/>
    <w:rsid w:val="00E43505"/>
    <w:rsid w:val="00E45B04"/>
    <w:rsid w:val="00E6113B"/>
    <w:rsid w:val="00E84A47"/>
    <w:rsid w:val="00E92976"/>
    <w:rsid w:val="00E93B73"/>
    <w:rsid w:val="00F3068A"/>
    <w:rsid w:val="00F3292F"/>
    <w:rsid w:val="00F7669E"/>
    <w:rsid w:val="00F76BFD"/>
    <w:rsid w:val="00F863E6"/>
    <w:rsid w:val="00FC794E"/>
    <w:rsid w:val="00FE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44609D-BA05-4C81-BE44-6EE3E9BF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ntepargpadro1">
    <w:name w:val="Fonte parág. padrão1"/>
  </w:style>
  <w:style w:type="character" w:customStyle="1" w:styleId="m-label-text">
    <w:name w:val="m-label-text"/>
    <w:basedOn w:val="Fontepargpadro1"/>
  </w:style>
  <w:style w:type="character" w:styleId="Forte">
    <w:name w:val="Strong"/>
    <w:uiPriority w:val="22"/>
    <w:qFormat/>
    <w:rsid w:val="003813D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3F36"/>
    <w:rPr>
      <w:rFonts w:ascii="Segoe UI" w:hAnsi="Segoe UI"/>
      <w:sz w:val="18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63F36"/>
    <w:rPr>
      <w:rFonts w:ascii="Segoe UI" w:hAnsi="Segoe UI"/>
      <w:kern w:val="3"/>
      <w:sz w:val="18"/>
      <w:szCs w:val="16"/>
      <w:lang w:eastAsia="zh-CN" w:bidi="hi-IN"/>
    </w:rPr>
  </w:style>
  <w:style w:type="paragraph" w:styleId="Cabealho">
    <w:name w:val="header"/>
    <w:basedOn w:val="Normal"/>
    <w:link w:val="CabealhoChar"/>
    <w:unhideWhenUsed/>
    <w:rsid w:val="00C52EC9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link w:val="Cabealho"/>
    <w:rsid w:val="00C52EC9"/>
    <w:rPr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C52EC9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C52EC9"/>
    <w:rPr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rsid w:val="00126FBA"/>
  </w:style>
  <w:style w:type="table" w:styleId="Tabelacomgrade">
    <w:name w:val="Table Grid"/>
    <w:basedOn w:val="Tabelanormal"/>
    <w:uiPriority w:val="39"/>
    <w:rsid w:val="00762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ropbox\IFSP%20Tup&#227;_DRG\2.2%20-%20OFICIOS\Oficio%20000%20-%20MODELO%20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E311C-B543-4D43-BD2F-A4F2674C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000 - MODELO 2</Template>
  <TotalTime>6</TotalTime>
  <Pages>1</Pages>
  <Words>46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0 - Memo XX - Pag Docentes Pronatec CIDADE MÊS (modelo)</vt:lpstr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0 - Memo XX - Pag Docentes Pronatec CIDADE MÊS (modelo)</dc:title>
  <dc:subject>Memo Pronatce</dc:subject>
  <dc:creator>Vanessa</dc:creator>
  <cp:keywords/>
  <cp:lastModifiedBy>Vanessa Romancini Pereira Gomes</cp:lastModifiedBy>
  <cp:revision>1</cp:revision>
  <cp:lastPrinted>2014-07-29T15:59:00Z</cp:lastPrinted>
  <dcterms:created xsi:type="dcterms:W3CDTF">2016-09-11T22:41:00Z</dcterms:created>
  <dcterms:modified xsi:type="dcterms:W3CDTF">2016-09-11T22:48:00Z</dcterms:modified>
  <cp:category>Modelo de documeto</cp:category>
</cp:coreProperties>
</file>